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C58EC" w:rsidRDefault="00327EF9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Директор ГБ</w:t>
            </w:r>
            <w:r w:rsidR="005A2E55" w:rsidRPr="00EC58EC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C58EC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EC58EC">
              <w:rPr>
                <w:sz w:val="22"/>
                <w:szCs w:val="22"/>
              </w:rPr>
              <w:t>Луговская</w:t>
            </w:r>
            <w:proofErr w:type="spellEnd"/>
            <w:r w:rsidRPr="00EC58EC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Квартира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C58EC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C58EC" w:rsidRDefault="00EC58EC" w:rsidP="00781380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764714,20</w:t>
            </w:r>
          </w:p>
        </w:tc>
        <w:tc>
          <w:tcPr>
            <w:tcW w:w="1446" w:type="dxa"/>
          </w:tcPr>
          <w:p w:rsidR="005A2E55" w:rsidRPr="00EC58EC" w:rsidRDefault="007F484C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</w:tr>
      <w:tr w:rsidR="00844A74" w:rsidRPr="00EC58EC" w:rsidTr="00C734AE">
        <w:tc>
          <w:tcPr>
            <w:tcW w:w="2093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C58EC" w:rsidRDefault="005A2E55" w:rsidP="007F484C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C58EC" w:rsidRDefault="007F484C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0791C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10791C">
              <w:rPr>
                <w:sz w:val="22"/>
                <w:szCs w:val="22"/>
              </w:rPr>
              <w:t xml:space="preserve">Квартира </w:t>
            </w:r>
          </w:p>
          <w:p w:rsidR="00A00955" w:rsidRPr="0010791C" w:rsidRDefault="00A00955" w:rsidP="00A00955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 xml:space="preserve">Гараж </w:t>
            </w:r>
          </w:p>
          <w:p w:rsidR="00A00955" w:rsidRPr="0010791C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0791C">
              <w:rPr>
                <w:sz w:val="22"/>
                <w:szCs w:val="22"/>
              </w:rPr>
              <w:t>68,9</w:t>
            </w:r>
          </w:p>
          <w:p w:rsidR="00A00955" w:rsidRPr="0010791C" w:rsidRDefault="00A00955" w:rsidP="00A00955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28</w:t>
            </w:r>
          </w:p>
          <w:p w:rsidR="00A00955" w:rsidRPr="0010791C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Россия</w:t>
            </w:r>
          </w:p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0791C" w:rsidRDefault="00327EF9" w:rsidP="00FE0232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а/м ТOYOTA IPSUM</w:t>
            </w:r>
            <w:r w:rsidR="005A2E55" w:rsidRPr="0010791C">
              <w:rPr>
                <w:sz w:val="22"/>
                <w:szCs w:val="22"/>
              </w:rPr>
              <w:t xml:space="preserve"> 1988г. </w:t>
            </w:r>
          </w:p>
        </w:tc>
        <w:tc>
          <w:tcPr>
            <w:tcW w:w="1417" w:type="dxa"/>
          </w:tcPr>
          <w:p w:rsidR="005A2E55" w:rsidRPr="0010791C" w:rsidRDefault="00EC58EC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409730,64</w:t>
            </w:r>
          </w:p>
        </w:tc>
        <w:tc>
          <w:tcPr>
            <w:tcW w:w="1446" w:type="dxa"/>
          </w:tcPr>
          <w:p w:rsidR="005A2E55" w:rsidRPr="00EC58EC" w:rsidRDefault="007F484C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</w:tr>
      <w:tr w:rsidR="00844A74" w:rsidRPr="0010791C" w:rsidTr="00C734AE">
        <w:tc>
          <w:tcPr>
            <w:tcW w:w="2093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0791C" w:rsidRDefault="007F484C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0791C" w:rsidRDefault="005A2E55" w:rsidP="002F791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10791C" w:rsidRDefault="007F484C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41" w:rsidRDefault="00124741" w:rsidP="005C020E">
      <w:r>
        <w:separator/>
      </w:r>
    </w:p>
  </w:endnote>
  <w:endnote w:type="continuationSeparator" w:id="0">
    <w:p w:rsidR="00124741" w:rsidRDefault="00124741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41" w:rsidRDefault="00124741" w:rsidP="005C020E">
      <w:r>
        <w:separator/>
      </w:r>
    </w:p>
  </w:footnote>
  <w:footnote w:type="continuationSeparator" w:id="0">
    <w:p w:rsidR="00124741" w:rsidRDefault="00124741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307A">
      <w:rPr>
        <w:noProof/>
      </w:rPr>
      <w:t>21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4741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176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307A"/>
    <w:rsid w:val="00997DF2"/>
    <w:rsid w:val="009A0460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65B3-E9B5-430B-937E-62D19E8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4</cp:revision>
  <cp:lastPrinted>2017-05-03T06:49:00Z</cp:lastPrinted>
  <dcterms:created xsi:type="dcterms:W3CDTF">2019-04-26T03:33:00Z</dcterms:created>
  <dcterms:modified xsi:type="dcterms:W3CDTF">2019-04-26T03:34:00Z</dcterms:modified>
</cp:coreProperties>
</file>